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0E5" w:rsidRDefault="003100E5" w:rsidP="00891E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 института проезд можно осуществить:</w:t>
      </w:r>
    </w:p>
    <w:p w:rsidR="003100E5" w:rsidRDefault="003100E5" w:rsidP="00891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- </w:t>
      </w:r>
      <w:r w:rsidRPr="005F79F2">
        <w:rPr>
          <w:rFonts w:ascii="Times New Roman" w:hAnsi="Times New Roman"/>
          <w:sz w:val="24"/>
          <w:szCs w:val="24"/>
        </w:rPr>
        <w:t>троллейбусом №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1, 2, 3, 8, 9 </w:t>
      </w:r>
      <w:r w:rsidRPr="005F79F2">
        <w:rPr>
          <w:rFonts w:ascii="Times New Roman" w:hAnsi="Times New Roman"/>
          <w:sz w:val="24"/>
          <w:szCs w:val="24"/>
        </w:rPr>
        <w:t>до остановки «Зелёная»;</w:t>
      </w:r>
    </w:p>
    <w:p w:rsidR="003100E5" w:rsidRPr="00F019B9" w:rsidRDefault="003100E5" w:rsidP="00891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- автобусом № </w:t>
      </w:r>
      <w:r w:rsidRPr="005F79F2">
        <w:rPr>
          <w:rFonts w:ascii="Times New Roman" w:hAnsi="Times New Roman"/>
          <w:sz w:val="24"/>
          <w:szCs w:val="24"/>
        </w:rPr>
        <w:t xml:space="preserve">6, </w:t>
      </w:r>
      <w:r>
        <w:rPr>
          <w:rFonts w:ascii="Times New Roman" w:hAnsi="Times New Roman"/>
          <w:sz w:val="24"/>
          <w:szCs w:val="24"/>
        </w:rPr>
        <w:t xml:space="preserve">11, 11А, </w:t>
      </w:r>
      <w:r w:rsidRPr="005F79F2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А, 15Б, 15В</w:t>
      </w:r>
      <w:r w:rsidRPr="005F79F2">
        <w:rPr>
          <w:rFonts w:ascii="Times New Roman" w:hAnsi="Times New Roman"/>
          <w:sz w:val="24"/>
          <w:szCs w:val="24"/>
        </w:rPr>
        <w:t>, 17, 2</w:t>
      </w:r>
      <w:bookmarkStart w:id="0" w:name="_GoBack"/>
      <w:bookmarkEnd w:id="0"/>
      <w:r w:rsidRPr="005F79F2">
        <w:rPr>
          <w:rFonts w:ascii="Times New Roman" w:hAnsi="Times New Roman"/>
          <w:sz w:val="24"/>
          <w:szCs w:val="24"/>
        </w:rPr>
        <w:t xml:space="preserve">3, </w:t>
      </w:r>
      <w:r>
        <w:rPr>
          <w:rFonts w:ascii="Times New Roman" w:hAnsi="Times New Roman"/>
          <w:sz w:val="24"/>
          <w:szCs w:val="24"/>
        </w:rPr>
        <w:t xml:space="preserve">23А, 23Б, </w:t>
      </w:r>
      <w:r w:rsidRPr="005F79F2">
        <w:rPr>
          <w:rFonts w:ascii="Times New Roman" w:hAnsi="Times New Roman"/>
          <w:sz w:val="24"/>
          <w:szCs w:val="24"/>
        </w:rPr>
        <w:t xml:space="preserve">27, 30, 31, 37, </w:t>
      </w:r>
      <w:r>
        <w:rPr>
          <w:rFonts w:ascii="Times New Roman" w:hAnsi="Times New Roman"/>
          <w:sz w:val="24"/>
          <w:szCs w:val="24"/>
        </w:rPr>
        <w:t>37А, 38, 50</w:t>
      </w:r>
      <w:r w:rsidRPr="00F019B9">
        <w:rPr>
          <w:rFonts w:ascii="Times New Roman" w:hAnsi="Times New Roman"/>
          <w:sz w:val="24"/>
          <w:szCs w:val="24"/>
        </w:rPr>
        <w:t xml:space="preserve"> </w:t>
      </w:r>
      <w:r w:rsidRPr="005F79F2">
        <w:rPr>
          <w:rFonts w:ascii="Times New Roman" w:hAnsi="Times New Roman"/>
          <w:sz w:val="24"/>
          <w:szCs w:val="24"/>
        </w:rPr>
        <w:t>до остановки «Зелёная»;</w:t>
      </w:r>
    </w:p>
    <w:p w:rsidR="003100E5" w:rsidRPr="00891E3F" w:rsidRDefault="003100E5" w:rsidP="00F019B9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маршрутными такси № 4, 6, 7, 9, 10, 11, 15, 21, 23, 35 до остановки «Зелёная».</w:t>
      </w:r>
    </w:p>
    <w:p w:rsidR="003100E5" w:rsidRDefault="003100E5" w:rsidP="00891E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00E5" w:rsidRPr="00891E3F" w:rsidRDefault="003100E5" w:rsidP="00B622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1E3F">
        <w:rPr>
          <w:rFonts w:ascii="Times New Roman" w:hAnsi="Times New Roman"/>
          <w:b/>
          <w:sz w:val="24"/>
          <w:szCs w:val="24"/>
        </w:rPr>
        <w:t xml:space="preserve">От автовокзала </w:t>
      </w:r>
      <w:r>
        <w:rPr>
          <w:rFonts w:ascii="Times New Roman" w:hAnsi="Times New Roman"/>
          <w:b/>
          <w:sz w:val="24"/>
          <w:szCs w:val="24"/>
        </w:rPr>
        <w:t>и от</w:t>
      </w:r>
      <w:r w:rsidRPr="00891E3F">
        <w:rPr>
          <w:rFonts w:ascii="Times New Roman" w:hAnsi="Times New Roman"/>
          <w:b/>
          <w:sz w:val="24"/>
          <w:szCs w:val="24"/>
        </w:rPr>
        <w:t xml:space="preserve"> ж/д вокзала</w:t>
      </w:r>
      <w:r>
        <w:rPr>
          <w:rFonts w:ascii="Times New Roman" w:hAnsi="Times New Roman"/>
          <w:b/>
          <w:sz w:val="24"/>
          <w:szCs w:val="24"/>
        </w:rPr>
        <w:t xml:space="preserve"> (остановка Орджоникидзе)</w:t>
      </w:r>
      <w:r w:rsidRPr="00891E3F">
        <w:rPr>
          <w:rFonts w:ascii="Times New Roman" w:hAnsi="Times New Roman"/>
          <w:b/>
          <w:sz w:val="24"/>
          <w:szCs w:val="24"/>
        </w:rPr>
        <w:t xml:space="preserve"> проезд:</w:t>
      </w:r>
    </w:p>
    <w:p w:rsidR="003100E5" w:rsidRDefault="003100E5" w:rsidP="00B622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троллейбусом № 1, 3, 8</w:t>
      </w:r>
      <w:r w:rsidRPr="00891E3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остановки «Зелёная»;</w:t>
      </w:r>
    </w:p>
    <w:p w:rsidR="003100E5" w:rsidRDefault="003100E5" w:rsidP="00B622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маршрутными такси № 11 до остановки «Зелёная».</w:t>
      </w:r>
    </w:p>
    <w:p w:rsidR="003100E5" w:rsidRDefault="003100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00E5" w:rsidRPr="00891E3F" w:rsidRDefault="003100E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1E3F">
        <w:rPr>
          <w:rFonts w:ascii="Times New Roman" w:hAnsi="Times New Roman"/>
          <w:b/>
          <w:sz w:val="24"/>
          <w:szCs w:val="24"/>
        </w:rPr>
        <w:t>От ж/д вокзала</w:t>
      </w:r>
      <w:r>
        <w:rPr>
          <w:rFonts w:ascii="Times New Roman" w:hAnsi="Times New Roman"/>
          <w:b/>
          <w:sz w:val="24"/>
          <w:szCs w:val="24"/>
        </w:rPr>
        <w:t xml:space="preserve"> (остановка Пригородный вокзал)</w:t>
      </w:r>
      <w:r w:rsidRPr="00891E3F">
        <w:rPr>
          <w:rFonts w:ascii="Times New Roman" w:hAnsi="Times New Roman"/>
          <w:b/>
          <w:sz w:val="24"/>
          <w:szCs w:val="24"/>
        </w:rPr>
        <w:t xml:space="preserve"> проезд:</w:t>
      </w:r>
    </w:p>
    <w:p w:rsidR="003100E5" w:rsidRDefault="00310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автобусом № 6 до остановки «Зелёная»;</w:t>
      </w:r>
    </w:p>
    <w:p w:rsidR="003100E5" w:rsidRDefault="00310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маршрутными такси № 6, 7, 10, 11, 23</w:t>
      </w:r>
      <w:r w:rsidRPr="008B312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до остановки «Зелёная».</w:t>
      </w:r>
    </w:p>
    <w:p w:rsidR="003100E5" w:rsidRDefault="003100E5" w:rsidP="00891E3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100E5" w:rsidRPr="00891E3F" w:rsidRDefault="003100E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00E5" w:rsidRPr="00891E3F" w:rsidSect="00702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1E3F"/>
    <w:rsid w:val="002845EB"/>
    <w:rsid w:val="003100E5"/>
    <w:rsid w:val="00414991"/>
    <w:rsid w:val="004C18F3"/>
    <w:rsid w:val="005F79F2"/>
    <w:rsid w:val="00702EFF"/>
    <w:rsid w:val="00891E3F"/>
    <w:rsid w:val="008B3124"/>
    <w:rsid w:val="009C0C7A"/>
    <w:rsid w:val="00B6226F"/>
    <w:rsid w:val="00B84B71"/>
    <w:rsid w:val="00F019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2E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1</Pages>
  <Words>91</Words>
  <Characters>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MLN</dc:creator>
  <cp:keywords/>
  <dc:description/>
  <cp:lastModifiedBy>prokhodtsov@hotmail.com</cp:lastModifiedBy>
  <cp:revision>11</cp:revision>
  <dcterms:created xsi:type="dcterms:W3CDTF">2019-12-12T05:41:00Z</dcterms:created>
  <dcterms:modified xsi:type="dcterms:W3CDTF">2019-12-30T20:48:00Z</dcterms:modified>
</cp:coreProperties>
</file>